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40AE" w14:textId="77777777" w:rsidR="00D616D6" w:rsidRDefault="00000000">
      <w:pPr>
        <w:pStyle w:val="Standard"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163EC7" wp14:editId="2FC510A9">
            <wp:simplePos x="0" y="0"/>
            <wp:positionH relativeFrom="margin">
              <wp:posOffset>-381000</wp:posOffset>
            </wp:positionH>
            <wp:positionV relativeFrom="page">
              <wp:posOffset>457200</wp:posOffset>
            </wp:positionV>
            <wp:extent cx="1157760" cy="1413000"/>
            <wp:effectExtent l="0" t="0" r="4445" b="0"/>
            <wp:wrapNone/>
            <wp:docPr id="194088090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760" cy="141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Regulamin</w:t>
      </w:r>
    </w:p>
    <w:p w14:paraId="5BC1348B" w14:textId="77777777" w:rsidR="00D616D6" w:rsidRDefault="0000000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Powiatowego Konkursu Ortograficznego</w:t>
      </w:r>
    </w:p>
    <w:p w14:paraId="1E099077" w14:textId="77777777" w:rsidR="00D616D6" w:rsidRDefault="0000000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o tytuł Mistrza Ortografii</w:t>
      </w:r>
    </w:p>
    <w:p w14:paraId="6FF7E225" w14:textId="77777777" w:rsidR="00D616D6" w:rsidRDefault="0000000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dla uczniów szkół podstawowych powiatu lublinieckiego</w:t>
      </w:r>
    </w:p>
    <w:p w14:paraId="13AB9922" w14:textId="77777777" w:rsidR="00D616D6" w:rsidRDefault="0000000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w roku szkolnym 2023/ 2024</w:t>
      </w:r>
    </w:p>
    <w:p w14:paraId="391E7236" w14:textId="77777777" w:rsidR="00D616D6" w:rsidRDefault="0000000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14 marca 2024 r. godzina 9.30</w:t>
      </w:r>
    </w:p>
    <w:p w14:paraId="601058AF" w14:textId="77777777" w:rsidR="00D616D6" w:rsidRDefault="00D616D6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270DF5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I.  Organizatorzy:</w:t>
      </w:r>
    </w:p>
    <w:p w14:paraId="6B4F6EC8" w14:textId="77777777" w:rsidR="00D616D6" w:rsidRDefault="00000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Organizatorem konkursu jest Szkoła Podstawowa nr 4 im.74 Górnośląskiego Pułku Piechoty w Lublińcu przy ul. płk. St. Wilimowskiego 8.</w:t>
      </w:r>
    </w:p>
    <w:p w14:paraId="6159D562" w14:textId="77777777" w:rsidR="00D616D6" w:rsidRDefault="00000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Patronat honorowy nad Konkursem sprawuje Starosta Powiatu Lublinieckiego.</w:t>
      </w:r>
    </w:p>
    <w:p w14:paraId="4E5BEBA4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II.  Cele konkursu:</w:t>
      </w:r>
    </w:p>
    <w:p w14:paraId="376BC0A7" w14:textId="77777777" w:rsidR="00D616D6" w:rsidRDefault="00000000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1. Rozwijanie zainteresowań ortograficznych u dzieci w wieku szkolnym.</w:t>
      </w:r>
    </w:p>
    <w:p w14:paraId="3BCAAAD9" w14:textId="77777777" w:rsidR="00D616D6" w:rsidRDefault="00000000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2. Kształtowanie uzdolnień i umiejętności samodzielnej pracy uczniów.</w:t>
      </w:r>
    </w:p>
    <w:p w14:paraId="69091B0D" w14:textId="77777777" w:rsidR="00D616D6" w:rsidRDefault="00000000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3. Przestrzeganie poprawności ortograficznej i interpunkcyjnej w zakresie poznanych zasad.</w:t>
      </w:r>
    </w:p>
    <w:p w14:paraId="1D5FA1DC" w14:textId="77777777" w:rsidR="00D616D6" w:rsidRDefault="00000000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4. Podniesienie poziomu kompetencji ortograficznych.</w:t>
      </w:r>
    </w:p>
    <w:p w14:paraId="78D12A1E" w14:textId="77777777" w:rsidR="00D616D6" w:rsidRDefault="00000000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5. Nawiązanie kontaktu z rówieśnikami.</w:t>
      </w:r>
    </w:p>
    <w:p w14:paraId="0B49BFC1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III. Zasady uczestnictwa:</w:t>
      </w:r>
    </w:p>
    <w:p w14:paraId="274E1686" w14:textId="77777777" w:rsidR="00D616D6" w:rsidRDefault="00000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W konkursie, mającym formę dyktanda, mogą wziąć udział uczniowie szkół podstawowych z klas IV-VIII.</w:t>
      </w:r>
    </w:p>
    <w:p w14:paraId="79C2CA20" w14:textId="77777777" w:rsidR="00D616D6" w:rsidRDefault="00000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Konkurs odbędzie się w dwóch kategoriach wiekowych i w dwóch etapach:</w:t>
      </w:r>
    </w:p>
    <w:p w14:paraId="40D11759" w14:textId="77777777" w:rsidR="00D616D6" w:rsidRDefault="00000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1) I kategoria wiekowa - uczniowie  klas  IV – VI szkoły podstawowej,</w:t>
      </w:r>
    </w:p>
    <w:p w14:paraId="30799690" w14:textId="77777777" w:rsidR="00D616D6" w:rsidRDefault="00000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2) II kategoria wiekowa - uczniowie klas VII –VIII szkoły podstawowej.</w:t>
      </w:r>
    </w:p>
    <w:p w14:paraId="4391D500" w14:textId="77777777" w:rsidR="00D616D6" w:rsidRDefault="00000000">
      <w:pPr>
        <w:pStyle w:val="Standard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I etap konkursu stanowią eliminacje wewnątrzszkolne mające na celu wyłonienie do eliminacji powiatowych dwóch najlepszych reprezentantów z I kategorii wiekowej oraz dwóch w ramach II kategorii wiekowej. Organizator może wyznaczyć więcej uczestników z każdej kategorii wiekowej.</w:t>
      </w:r>
    </w:p>
    <w:p w14:paraId="4CA52DCD" w14:textId="77777777" w:rsidR="00D616D6" w:rsidRDefault="00000000">
      <w:pPr>
        <w:pStyle w:val="Standard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II etap  konkursu to eliminacje powiatowe, które odbędą się w Szkole Podstawowej                  nr 4 w Lublińcu.</w:t>
      </w:r>
    </w:p>
    <w:p w14:paraId="77DAF247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3. Zgłoszenia i zgodę na przetwarzanie danych osobowych należy nadsyłać na adres:</w:t>
      </w:r>
    </w:p>
    <w:p w14:paraId="258D81B5" w14:textId="77777777" w:rsidR="00D616D6" w:rsidRDefault="0000000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color w:val="C00000"/>
          <w:sz w:val="24"/>
          <w:szCs w:val="24"/>
        </w:rPr>
        <w:t>Szkoła Podstawowa nr 4 w Lublińcu</w:t>
      </w:r>
    </w:p>
    <w:p w14:paraId="40B5D698" w14:textId="77777777" w:rsidR="00D616D6" w:rsidRDefault="0000000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color w:val="C00000"/>
          <w:sz w:val="24"/>
          <w:szCs w:val="24"/>
        </w:rPr>
        <w:t>ul. płk. S. Wilimowskiego 8</w:t>
      </w:r>
    </w:p>
    <w:p w14:paraId="1AF656E5" w14:textId="77777777" w:rsidR="00D616D6" w:rsidRDefault="0000000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color w:val="C00000"/>
          <w:sz w:val="24"/>
          <w:szCs w:val="24"/>
        </w:rPr>
        <w:t>42-700 Lubliniec</w:t>
      </w:r>
    </w:p>
    <w:p w14:paraId="77704237" w14:textId="77777777" w:rsidR="00D616D6" w:rsidRDefault="0000000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sp4.lubliniec@wp.pl</w:t>
        </w:r>
      </w:hyperlink>
    </w:p>
    <w:p w14:paraId="28A92C92" w14:textId="77777777" w:rsidR="00D616D6" w:rsidRDefault="0000000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12 marca 2024 r.</w:t>
      </w:r>
    </w:p>
    <w:p w14:paraId="7D1FA8CA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4. Zgłoszenie uczestnictwa jest równoznaczne z wyrażeniem zgody na przetwarzanie danych osobowych przez  organizatorów do celów dokumentacji  DYKTANDA (zgodnie z ustawą z dnia 29 sierpnia 1997 r. o ochronie danych osobowych – tj. Dz.U. z 2002r. Nr 101, poz. 926, ze zm.). Uzyskane dane nie będą przekazywane innym podmiotom.</w:t>
      </w:r>
    </w:p>
    <w:p w14:paraId="429B3FB9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6. Udział w DYKTANDZIE jest bezpłatny. Organizatorzy nie zwracają uczestnikom i ich opiekunom kosztów przejazdu.</w:t>
      </w:r>
    </w:p>
    <w:p w14:paraId="58E87D3D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IV. Jury:</w:t>
      </w:r>
    </w:p>
    <w:p w14:paraId="6A196F9D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Nad przebiegiem konkursu czuwa  jury powołane przez organizatora  Powiatowego Konkursu Ortograficznego.</w:t>
      </w:r>
    </w:p>
    <w:p w14:paraId="6CDBCDCC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V. Przebieg konkursu:</w:t>
      </w:r>
    </w:p>
    <w:p w14:paraId="4772FD4D" w14:textId="77777777" w:rsidR="00D616D6" w:rsidRDefault="00000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Powiatowy Konkurs Ortograficzny odbędzie się  14 marca br.,  o godz. 9.30 w Szkole Podstawowej nr 4 w Lublińcu. Tekst dyktanda – w obu kategoriach różny - obejmie trudności ortograficzne i interpunkcyjne adekwatne do umiejętności uczniów w danej kategorii wiekowej. Uczestnicy zobowiązani są do zabrania ze sobą pióra lub długopisu. Arkusze papieru  zapewnia organizator.</w:t>
      </w:r>
    </w:p>
    <w:p w14:paraId="216C45EC" w14:textId="77777777" w:rsidR="00D616D6" w:rsidRDefault="00000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 Podczas pisania tekstu nie wolno korzystać z żadnych pomocy naukowych, porozumiewać się z innymi uczestnikami, opuszczać sali przed zebraniem prac, korzystać z wszelkich urządzeń elektronicznych (telefony komórkowe, notesy, laptopy)  oraz słowników itp.</w:t>
      </w:r>
    </w:p>
    <w:p w14:paraId="51C32522" w14:textId="77777777" w:rsidR="00D616D6" w:rsidRDefault="00000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Niedopuszczalne jest pisanie dyktowanego tekstu drukowanymi literami.</w:t>
      </w:r>
    </w:p>
    <w:p w14:paraId="46745E3F" w14:textId="77777777" w:rsidR="00D616D6" w:rsidRDefault="00000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Komisja konkursowa ocenia poprawność ortograficzną i interpunkcyjną  zgodnie z zasadami zawartymi w „Wielkim słowniku ortograficznym PWN” pod redakcją Edwarda Polańskiego, Wydawnictwo Naukowe PWN.</w:t>
      </w:r>
    </w:p>
    <w:p w14:paraId="79506901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5. Zakodowane prace konkursowe po ogłoszeniu wyników nie zostaną oddane piszącym.</w:t>
      </w:r>
    </w:p>
    <w:p w14:paraId="1CD94E91" w14:textId="77777777" w:rsidR="00D616D6" w:rsidRDefault="00000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Nieczytelny i niejednoznaczny zapis wyrazu i znaku interpunkcyjnego będzie rozstrzygany na niekorzyść piszącego. Ewentualne poprawki należy nanieść przez skreślenie wyrazu błędnego i napisanie powyżej wersji poprawnej. Skreślenia muszą być wyraźnie zaznaczone. Również w poprawkach nie wolno używać liter drukowanych.</w:t>
      </w:r>
    </w:p>
    <w:p w14:paraId="57A7C640" w14:textId="77777777" w:rsidR="00D616D6" w:rsidRDefault="00000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 Organizatorzy zastrzegają sobie prawo do przeprowadzenia dogrywki między autorami prac bezbłędnych lub z taką samą ilością  błędów.</w:t>
      </w:r>
    </w:p>
    <w:p w14:paraId="5A6D5A38" w14:textId="0E3A9A5B" w:rsidR="00D616D6" w:rsidRDefault="00000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Opiekunowie uczniów, którzy zdobędą I, II i III miejsce, zostaną poinformowani o tym fakcie telefonicznie lub mailowo do </w:t>
      </w:r>
      <w:r>
        <w:rPr>
          <w:rFonts w:ascii="Times New Roman" w:hAnsi="Times New Roman" w:cs="Times New Roman"/>
          <w:color w:val="CC3300"/>
          <w:sz w:val="24"/>
          <w:szCs w:val="24"/>
        </w:rPr>
        <w:t>19.03.</w:t>
      </w:r>
      <w:r w:rsidR="00A01AE7">
        <w:rPr>
          <w:rFonts w:ascii="Times New Roman" w:hAnsi="Times New Roman" w:cs="Times New Roman"/>
          <w:color w:val="CC3300"/>
          <w:sz w:val="24"/>
          <w:szCs w:val="24"/>
        </w:rPr>
        <w:t>20</w:t>
      </w:r>
      <w:r>
        <w:rPr>
          <w:rFonts w:ascii="Times New Roman" w:hAnsi="Times New Roman" w:cs="Times New Roman"/>
          <w:color w:val="CC3300"/>
          <w:sz w:val="24"/>
          <w:szCs w:val="24"/>
        </w:rPr>
        <w:t xml:space="preserve">24r.  </w:t>
      </w:r>
    </w:p>
    <w:p w14:paraId="302AEF6F" w14:textId="77777777" w:rsidR="00D616D6" w:rsidRDefault="00000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800000"/>
          <w:sz w:val="24"/>
          <w:szCs w:val="24"/>
        </w:rPr>
        <w:t>9. Uroczystość wręczenia nagród będzie miała miejsce 21.03.24 r. o godzinie 11.00 w Szkole Podstawowej nr 4 w Lublińcu.</w:t>
      </w:r>
    </w:p>
    <w:p w14:paraId="7A304E09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VI. Nagrody.</w:t>
      </w:r>
    </w:p>
    <w:p w14:paraId="2A2EB1DF" w14:textId="77777777" w:rsidR="00D616D6" w:rsidRDefault="00000000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Nagrodami w każdej kategorii wiekowej będą:</w:t>
      </w:r>
    </w:p>
    <w:p w14:paraId="5C6A8290" w14:textId="77777777" w:rsidR="00D616D6" w:rsidRDefault="00000000">
      <w:pPr>
        <w:pStyle w:val="Standard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za zajęcie pierwszego miejsca: Dyplom - Puchar Starosty Powiatu Lublinieckiego, tytuł Mistrza Ortografii – nagroda rzeczowa,</w:t>
      </w:r>
    </w:p>
    <w:p w14:paraId="7D1FC43F" w14:textId="77777777" w:rsidR="00D616D6" w:rsidRDefault="00000000">
      <w:pPr>
        <w:pStyle w:val="Standard"/>
        <w:numPr>
          <w:ilvl w:val="0"/>
          <w:numId w:val="2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za zajęcie drugiego miejsca: Dyplom -  tytuł Wicemistrza Ortografii  Powiatu Lublinieckiego  - nagroda rzeczowa,</w:t>
      </w:r>
    </w:p>
    <w:p w14:paraId="46B8A158" w14:textId="77777777" w:rsidR="00D616D6" w:rsidRDefault="00000000">
      <w:pPr>
        <w:pStyle w:val="Standard"/>
        <w:numPr>
          <w:ilvl w:val="0"/>
          <w:numId w:val="2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za zajęcie trzeciego miejsca: Dyplom – tytuł Laureata III miejsca Powiatowego Konkursu Ortograficznego oraz nagroda książkowa.</w:t>
      </w:r>
    </w:p>
    <w:p w14:paraId="34127B92" w14:textId="77777777" w:rsidR="00D616D6" w:rsidRDefault="00000000">
      <w:pPr>
        <w:pStyle w:val="Standard"/>
        <w:spacing w:line="36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2. Dyrektor Szkoły Podstawowej nr 4 w Lublińcu może ufundować własne, dodatkowe nagrody rzeczowe.</w:t>
      </w:r>
    </w:p>
    <w:p w14:paraId="441B5845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VI. Postanowienia końcowe.</w:t>
      </w:r>
    </w:p>
    <w:p w14:paraId="68162CCD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1. Udział w DYKTANDZIE jest dobrowolny i oznacza w pełni przyjęcie postanowień niniejszego regulaminu.</w:t>
      </w:r>
    </w:p>
    <w:p w14:paraId="35C1973B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2. Organizatorzy zastrzegają sobie prawo (jeśli okoliczności będą tego wymagać) do skrócenia, przedłużenia, unieważnienia DYKTANDA lub pewnych jego etapów oraz innego podziału nagród.</w:t>
      </w:r>
    </w:p>
    <w:p w14:paraId="5ED37558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3. Osoby łamiące zasady określone w niniejszym regulaminie zostaną wykluczone z udziału w konkursie. W trakcie konkursu decyzję o wykluczeniu podejmować będą osoby pilnujące przestrzegania przez piszących dyktando postanowień regulaminu.</w:t>
      </w:r>
    </w:p>
    <w:p w14:paraId="714992AC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4. Konkurs będzie polegał na napisaniu dyktanda ortograficznego o podwyższonym stopniu trudności.</w:t>
      </w:r>
    </w:p>
    <w:p w14:paraId="2E8CCB4B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5. Prace zostaną ocenione komisyjnie.</w:t>
      </w:r>
    </w:p>
    <w:p w14:paraId="6A5FCAFE" w14:textId="77777777" w:rsidR="00D616D6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6. Zwycięży tekst napisany najbardziej poprawnie pod względem ortograficznym i interpunkcyjnym. Za pierwszorzędne będą uznawane błędy w pisowni: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ż, ó, u,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, h oraz pisownia wielką literą. Opuszczenie wyrazu traktować będziemy jako błąd ortograficzny. Za drugorzędne uznawać będziemy pozostałe błędy w pisowni, oddzielnie będziemy liczyć błędy interpunkcyjne.</w:t>
      </w:r>
    </w:p>
    <w:p w14:paraId="77FB6ECD" w14:textId="77777777" w:rsidR="00D616D6" w:rsidRDefault="00D616D6">
      <w:pPr>
        <w:pStyle w:val="Standar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D6AA55" w14:textId="77777777" w:rsidR="00D616D6" w:rsidRDefault="00D616D6">
      <w:pPr>
        <w:pStyle w:val="Standar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513C18" w14:textId="77777777" w:rsidR="00D616D6" w:rsidRDefault="00000000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Organizatorzy: Barbara Szuster, Agnieszka Machoń</w:t>
      </w:r>
    </w:p>
    <w:p w14:paraId="107B4DEC" w14:textId="77777777" w:rsidR="00D616D6" w:rsidRDefault="00D616D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5690B1B" w14:textId="77777777" w:rsidR="00D616D6" w:rsidRDefault="00D616D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9DC09BE" w14:textId="77777777" w:rsidR="00D616D6" w:rsidRDefault="00D616D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96E65F6" w14:textId="77777777" w:rsidR="00D616D6" w:rsidRDefault="00D616D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B4A6116" w14:textId="77777777" w:rsidR="00D616D6" w:rsidRDefault="00D616D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F7B7736" w14:textId="77777777" w:rsidR="00D616D6" w:rsidRDefault="00D616D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E9933F2" w14:textId="77777777" w:rsidR="00D616D6" w:rsidRDefault="00D616D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66AC952" w14:textId="77777777" w:rsidR="00D616D6" w:rsidRDefault="00D616D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9BA12C0" w14:textId="53CEDEAB" w:rsidR="00D616D6" w:rsidRDefault="00000000">
      <w:pPr>
        <w:pStyle w:val="Standard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Lubliniec,</w:t>
      </w:r>
      <w:r>
        <w:rPr>
          <w:rFonts w:ascii="Times New Roman" w:hAnsi="Times New Roman" w:cs="Times New Roman"/>
          <w:i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.03.</w:t>
      </w:r>
      <w:r w:rsidR="00A01AE7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24r.</w:t>
      </w:r>
    </w:p>
    <w:p w14:paraId="026E1FED" w14:textId="77777777" w:rsidR="00D616D6" w:rsidRDefault="00D616D6">
      <w:pPr>
        <w:pStyle w:val="Standard"/>
        <w:jc w:val="center"/>
      </w:pPr>
    </w:p>
    <w:p w14:paraId="55CB8836" w14:textId="77777777" w:rsidR="00D616D6" w:rsidRDefault="00000000">
      <w:pPr>
        <w:pStyle w:val="Standard"/>
        <w:jc w:val="center"/>
      </w:pPr>
      <w:r>
        <w:rPr>
          <w:rStyle w:val="textexposedshow2"/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Oświadczenie</w:t>
      </w:r>
    </w:p>
    <w:p w14:paraId="7C355389" w14:textId="77777777" w:rsidR="00D616D6" w:rsidRDefault="00D616D6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24D2B066" w14:textId="77777777" w:rsidR="00D616D6" w:rsidRDefault="00D616D6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256EF619" w14:textId="2131C10B" w:rsidR="00D616D6" w:rsidRPr="00A01AE7" w:rsidRDefault="00000000" w:rsidP="00A01AE7">
      <w:pPr>
        <w:pStyle w:val="Standard"/>
        <w:spacing w:line="48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danych osobowych mojego dziecka ………………………………….. dla celów konkursowych (konkurs ortograficzny) zgodnie z art. 23, 24 i 25 ustawy z dnia 29 sierpnia 1997r. o ochronie danych osobowych (Dz.U. z 2002r. Nr 101, poz. 926 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2CE3F367" w14:textId="77777777" w:rsidR="00D616D6" w:rsidRDefault="00D616D6">
      <w:pPr>
        <w:pStyle w:val="Standard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3FFD737C" w14:textId="77777777" w:rsidR="00D616D6" w:rsidRDefault="00000000">
      <w:pPr>
        <w:pStyle w:val="Standard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7944374E" w14:textId="77777777" w:rsidR="00D616D6" w:rsidRDefault="00000000">
      <w:pPr>
        <w:pStyle w:val="Standard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(czytelny podpis opiekuna )</w:t>
      </w:r>
    </w:p>
    <w:p w14:paraId="490AB4AE" w14:textId="77777777" w:rsidR="00D616D6" w:rsidRDefault="00D616D6">
      <w:pPr>
        <w:pStyle w:val="Standard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C24F1A" w14:textId="77777777" w:rsidR="00D616D6" w:rsidRDefault="00D616D6">
      <w:pPr>
        <w:pStyle w:val="Standard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6174C2" w14:textId="77777777" w:rsidR="00D616D6" w:rsidRDefault="00D616D6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907EC" w14:textId="77777777" w:rsidR="00D616D6" w:rsidRDefault="00000000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ZGODA NA WYKORZYSTANIE WIZERUNKU</w:t>
      </w:r>
    </w:p>
    <w:p w14:paraId="7B5ED5DD" w14:textId="25093CFA" w:rsidR="00D616D6" w:rsidRPr="00A01AE7" w:rsidRDefault="00000000" w:rsidP="00A01AE7">
      <w:pPr>
        <w:pStyle w:val="Standard"/>
        <w:spacing w:line="48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Niniejszym wyrażam zgodę na wykorzystanie wizerunku mojego dziecka ………………………………………w prasie i na stronie internetowej przez Szkołę Podstawową nr 4 w Lublińcu w ramach uczestnictwa w konkursie ortograficznym w dniu 14.03.</w:t>
      </w:r>
      <w:r w:rsidR="00A01AE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24r.</w:t>
      </w:r>
    </w:p>
    <w:p w14:paraId="003F7E38" w14:textId="77777777" w:rsidR="00D616D6" w:rsidRDefault="00000000">
      <w:pPr>
        <w:pStyle w:val="Standard"/>
        <w:ind w:firstLine="70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14:paraId="1ED9D26F" w14:textId="77777777" w:rsidR="00D616D6" w:rsidRDefault="00000000">
      <w:pPr>
        <w:pStyle w:val="Standard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(czytelny podpis opiekuna )</w:t>
      </w:r>
    </w:p>
    <w:p w14:paraId="256AA69F" w14:textId="77777777" w:rsidR="00D616D6" w:rsidRDefault="00D616D6">
      <w:pPr>
        <w:pStyle w:val="Standard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86EFC4" w14:textId="77777777" w:rsidR="00D616D6" w:rsidRDefault="00D616D6">
      <w:pPr>
        <w:pStyle w:val="Standard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A8E90D" w14:textId="77777777" w:rsidR="00D616D6" w:rsidRDefault="00D616D6">
      <w:pPr>
        <w:pStyle w:val="Standard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017011" w14:textId="77777777" w:rsidR="00D616D6" w:rsidRDefault="00D616D6">
      <w:pPr>
        <w:pStyle w:val="Standard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34F591" w14:textId="77777777" w:rsidR="00D616D6" w:rsidRDefault="00000000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ZGŁOSZENIE DO UDZIAŁU</w:t>
      </w:r>
    </w:p>
    <w:p w14:paraId="2DBDC120" w14:textId="77777777" w:rsidR="00D616D6" w:rsidRDefault="00000000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 Powiatowym Konkursie Ortograficznym</w:t>
      </w:r>
    </w:p>
    <w:p w14:paraId="63A6AF6E" w14:textId="77777777" w:rsidR="00D616D6" w:rsidRDefault="00000000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dla uczniów szkół podstawowych powiatu lublinieckiego w dniu 14.03.24r</w:t>
      </w:r>
      <w:bookmarkStart w:id="0" w:name="Bookmar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CA501C1" w14:textId="77777777" w:rsidR="00D616D6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Nazwa szkoły: ………………………………………………………………………………</w:t>
      </w:r>
    </w:p>
    <w:p w14:paraId="31410715" w14:textId="77777777" w:rsidR="00D616D6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……………………………………………………………………………….</w:t>
      </w:r>
    </w:p>
    <w:p w14:paraId="26B96C6C" w14:textId="77777777" w:rsidR="00D616D6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Uczniowie klas IV-VI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3778"/>
        <w:gridCol w:w="2302"/>
        <w:gridCol w:w="2303"/>
      </w:tblGrid>
      <w:tr w:rsidR="00D616D6" w14:paraId="2632789E" w14:textId="77777777" w:rsidTr="00A01AE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14320" w14:textId="77777777" w:rsidR="00D616D6" w:rsidRDefault="00000000" w:rsidP="00A01AE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8FEF0" w14:textId="77777777" w:rsidR="00D616D6" w:rsidRDefault="00000000" w:rsidP="00A01AE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0EA3" w14:textId="77777777" w:rsidR="00D616D6" w:rsidRDefault="00000000" w:rsidP="00A01AE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47B3" w14:textId="77777777" w:rsidR="00D616D6" w:rsidRDefault="00000000" w:rsidP="00A01AE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</w:tc>
      </w:tr>
      <w:tr w:rsidR="00D616D6" w14:paraId="6344FC7B" w14:textId="77777777" w:rsidTr="00A01AE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1006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B316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250A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C681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6D6" w14:paraId="1FFF6158" w14:textId="77777777" w:rsidTr="00A01AE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EEAC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1D39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B3ED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68FC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461F9F" w14:textId="77777777" w:rsidR="00D616D6" w:rsidRDefault="00D616D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437E882" w14:textId="77777777" w:rsidR="00D616D6" w:rsidRDefault="00D616D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FDFA395" w14:textId="77777777" w:rsidR="00D616D6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Uczniowie klasy VII- VIII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3778"/>
        <w:gridCol w:w="2302"/>
        <w:gridCol w:w="2303"/>
      </w:tblGrid>
      <w:tr w:rsidR="00D616D6" w14:paraId="2753E6CF" w14:textId="77777777" w:rsidTr="00A01AE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37B99" w14:textId="77777777" w:rsidR="00D616D6" w:rsidRDefault="00000000" w:rsidP="00A01AE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968C9" w14:textId="77777777" w:rsidR="00D616D6" w:rsidRDefault="00000000" w:rsidP="00A01AE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B671" w14:textId="77777777" w:rsidR="00D616D6" w:rsidRDefault="00000000" w:rsidP="00A01AE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FB91" w14:textId="77777777" w:rsidR="00D616D6" w:rsidRDefault="00000000" w:rsidP="00A01AE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</w:tc>
      </w:tr>
      <w:tr w:rsidR="00D616D6" w14:paraId="729BADE0" w14:textId="77777777" w:rsidTr="00A01AE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53DC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15C2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9076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E8AB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6D6" w14:paraId="60BDC339" w14:textId="77777777" w:rsidTr="00A01AE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6EB2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9A79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FECE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FF6D" w14:textId="77777777" w:rsidR="00D616D6" w:rsidRDefault="00D61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F75E9C" w14:textId="77777777" w:rsidR="00D616D6" w:rsidRDefault="00D616D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EF57F02" w14:textId="77777777" w:rsidR="00D616D6" w:rsidRDefault="00000000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Podpis osoby zgłaszającej</w:t>
      </w:r>
    </w:p>
    <w:sectPr w:rsidR="00D616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D952" w14:textId="77777777" w:rsidR="00721115" w:rsidRDefault="00721115">
      <w:pPr>
        <w:spacing w:after="0" w:line="240" w:lineRule="auto"/>
      </w:pPr>
      <w:r>
        <w:separator/>
      </w:r>
    </w:p>
  </w:endnote>
  <w:endnote w:type="continuationSeparator" w:id="0">
    <w:p w14:paraId="0A243BFF" w14:textId="77777777" w:rsidR="00721115" w:rsidRDefault="0072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6972" w14:textId="77777777" w:rsidR="00721115" w:rsidRDefault="007211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C2265B" w14:textId="77777777" w:rsidR="00721115" w:rsidRDefault="0072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96941"/>
    <w:multiLevelType w:val="multilevel"/>
    <w:tmpl w:val="4BA44EF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7B8C7908"/>
    <w:multiLevelType w:val="multilevel"/>
    <w:tmpl w:val="04D81F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1715033666">
    <w:abstractNumId w:val="1"/>
  </w:num>
  <w:num w:numId="2" w16cid:durableId="1504320071">
    <w:abstractNumId w:val="0"/>
  </w:num>
  <w:num w:numId="3" w16cid:durableId="68899088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16D6"/>
    <w:rsid w:val="00721115"/>
    <w:rsid w:val="00A01AE7"/>
    <w:rsid w:val="00D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7922"/>
  <w15:docId w15:val="{E4F4E520-B7DD-42B5-8DD7-3CF0A3C3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2">
    <w:name w:val="Body Text 2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odyText2Char">
    <w:name w:val="Body Text 2 Char"/>
    <w:basedOn w:val="Domylnaczcionkaakapitu"/>
    <w:rPr>
      <w:rFonts w:ascii="Times New Roman" w:eastAsia="Times New Roman" w:hAnsi="Times New Roman" w:cs="Times New Roman"/>
      <w:sz w:val="32"/>
      <w:szCs w:val="20"/>
    </w:rPr>
  </w:style>
  <w:style w:type="character" w:customStyle="1" w:styleId="textexposedshow2">
    <w:name w:val="text_exposed_show2"/>
    <w:rPr>
      <w:vanish w:val="0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.lubliniec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977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ASUS</cp:lastModifiedBy>
  <cp:revision>2</cp:revision>
  <cp:lastPrinted>2019-02-08T11:31:00Z</cp:lastPrinted>
  <dcterms:created xsi:type="dcterms:W3CDTF">2024-03-01T18:37:00Z</dcterms:created>
  <dcterms:modified xsi:type="dcterms:W3CDTF">2024-03-01T18:37:00Z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